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52D9" w:rsidRDefault="002E52D9">
      <w:pPr>
        <w:tabs>
          <w:tab w:val="right" w:pos="15660"/>
        </w:tabs>
        <w:spacing w:before="240"/>
        <w:jc w:val="center"/>
      </w:pPr>
    </w:p>
    <w:p w:rsidR="002E52D9" w:rsidRDefault="002E52D9">
      <w:pPr>
        <w:tabs>
          <w:tab w:val="right" w:pos="15660"/>
        </w:tabs>
        <w:spacing w:before="240"/>
        <w:jc w:val="center"/>
        <w:rPr>
          <w:b/>
          <w:sz w:val="44"/>
          <w:szCs w:val="44"/>
        </w:rPr>
      </w:pPr>
      <w:r w:rsidRPr="00341F8F">
        <w:rPr>
          <w:b/>
          <w:sz w:val="44"/>
          <w:szCs w:val="44"/>
        </w:rPr>
        <w:t xml:space="preserve">Заявочный лист </w:t>
      </w:r>
    </w:p>
    <w:p w:rsidR="002E52D9" w:rsidRPr="00341F8F" w:rsidRDefault="002E52D9" w:rsidP="0019303B">
      <w:pPr>
        <w:tabs>
          <w:tab w:val="right" w:pos="15660"/>
        </w:tabs>
        <w:spacing w:before="240"/>
        <w:jc w:val="center"/>
        <w:rPr>
          <w:b/>
          <w:i/>
          <w:sz w:val="32"/>
          <w:szCs w:val="32"/>
        </w:rPr>
      </w:pPr>
      <w:r w:rsidRPr="00341F8F">
        <w:rPr>
          <w:b/>
          <w:i/>
          <w:sz w:val="32"/>
          <w:szCs w:val="32"/>
        </w:rPr>
        <w:t>Сезон 201</w:t>
      </w:r>
      <w:r>
        <w:rPr>
          <w:b/>
          <w:i/>
          <w:sz w:val="32"/>
          <w:szCs w:val="32"/>
        </w:rPr>
        <w:t>3</w:t>
      </w:r>
      <w:r w:rsidRPr="00341F8F">
        <w:rPr>
          <w:b/>
          <w:i/>
          <w:sz w:val="32"/>
          <w:szCs w:val="32"/>
        </w:rPr>
        <w:t xml:space="preserve"> – </w:t>
      </w:r>
      <w:smartTag w:uri="urn:schemas-microsoft-com:office:smarttags" w:element="metricconverter">
        <w:smartTagPr>
          <w:attr w:name="ProductID" w:val="2014 г"/>
        </w:smartTagPr>
        <w:r w:rsidRPr="00341F8F">
          <w:rPr>
            <w:b/>
            <w:i/>
            <w:sz w:val="32"/>
            <w:szCs w:val="32"/>
          </w:rPr>
          <w:t>201</w:t>
        </w:r>
        <w:r>
          <w:rPr>
            <w:b/>
            <w:i/>
            <w:sz w:val="32"/>
            <w:szCs w:val="32"/>
          </w:rPr>
          <w:t>4</w:t>
        </w:r>
        <w:r w:rsidRPr="00341F8F">
          <w:rPr>
            <w:b/>
            <w:i/>
            <w:sz w:val="32"/>
            <w:szCs w:val="32"/>
          </w:rPr>
          <w:t xml:space="preserve"> г</w:t>
        </w:r>
      </w:smartTag>
      <w:r w:rsidRPr="00341F8F">
        <w:rPr>
          <w:b/>
          <w:i/>
          <w:sz w:val="32"/>
          <w:szCs w:val="32"/>
        </w:rPr>
        <w:t>.г.</w:t>
      </w:r>
    </w:p>
    <w:tbl>
      <w:tblPr>
        <w:tblW w:w="0" w:type="auto"/>
        <w:tblLayout w:type="fixed"/>
        <w:tblLook w:val="0000"/>
      </w:tblPr>
      <w:tblGrid>
        <w:gridCol w:w="5868"/>
        <w:gridCol w:w="9900"/>
      </w:tblGrid>
      <w:tr w:rsidR="002E52D9">
        <w:tc>
          <w:tcPr>
            <w:tcW w:w="5868" w:type="dxa"/>
          </w:tcPr>
          <w:p w:rsidR="002E52D9" w:rsidRDefault="002E52D9">
            <w:pPr>
              <w:snapToGrid w:val="0"/>
              <w:spacing w:before="120" w:after="60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Информация о команде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547"/>
              <w:gridCol w:w="3078"/>
            </w:tblGrid>
            <w:tr w:rsidR="002E52D9" w:rsidTr="009177EB">
              <w:trPr>
                <w:trHeight w:val="335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Полное название</w:t>
                  </w:r>
                </w:p>
                <w:p w:rsidR="002E52D9" w:rsidRDefault="002E52D9">
                  <w:pP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без сокращений, с аббревиатурами и кавычками</w:t>
                  </w:r>
                </w:p>
              </w:tc>
              <w:tc>
                <w:tcPr>
                  <w:tcW w:w="3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52D9" w:rsidRPr="001F4FC9" w:rsidRDefault="002E52D9" w:rsidP="00747F9D">
                  <w:pPr>
                    <w:widowControl w:val="0"/>
                    <w:autoSpaceDE w:val="0"/>
                    <w:autoSpaceDN w:val="0"/>
                    <w:adjustRightInd w:val="0"/>
                    <w:spacing w:line="334" w:lineRule="exact"/>
                    <w:ind w:left="108"/>
                    <w:rPr>
                      <w:rFonts w:ascii="Arial" w:hAnsi="Arial" w:cs="Arial"/>
                      <w:color w:val="000000"/>
                    </w:rPr>
                  </w:pPr>
                  <w:r w:rsidRPr="001F4FC9">
                    <w:rPr>
                      <w:rFonts w:ascii="Arial" w:hAnsi="Arial" w:cs="Arial"/>
                      <w:color w:val="000000"/>
                    </w:rPr>
                    <w:t>Ивановский институт ГПС МЧС Росси</w:t>
                  </w:r>
                  <w:r>
                    <w:rPr>
                      <w:rFonts w:ascii="Arial" w:hAnsi="Arial" w:cs="Arial"/>
                      <w:color w:val="000000"/>
                    </w:rPr>
                    <w:t>и</w:t>
                  </w:r>
                  <w:r w:rsidRPr="001F4FC9">
                    <w:rPr>
                      <w:rFonts w:ascii="Arial" w:hAnsi="Arial" w:cs="Arial"/>
                      <w:color w:val="000000"/>
                    </w:rPr>
                    <w:t xml:space="preserve"> ХК</w:t>
                  </w:r>
                </w:p>
                <w:p w:rsidR="002E52D9" w:rsidRPr="00AE5975" w:rsidRDefault="002E52D9" w:rsidP="00747F9D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4FC9">
                    <w:rPr>
                      <w:rFonts w:ascii="Arial" w:hAnsi="Arial" w:cs="Arial"/>
                      <w:color w:val="000000"/>
                    </w:rPr>
                    <w:t>«Вымпел»</w:t>
                  </w:r>
                </w:p>
              </w:tc>
            </w:tr>
            <w:tr w:rsidR="002E52D9" w:rsidTr="009177EB">
              <w:trPr>
                <w:trHeight w:val="335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Название</w:t>
                  </w:r>
                </w:p>
                <w:p w:rsidR="002E52D9" w:rsidRDefault="002E52D9">
                  <w:pP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для таблиц, до 12 знаков</w:t>
                  </w:r>
                </w:p>
              </w:tc>
              <w:tc>
                <w:tcPr>
                  <w:tcW w:w="3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52D9" w:rsidRPr="00AE5975" w:rsidRDefault="002E52D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4FC9">
                    <w:rPr>
                      <w:rFonts w:ascii="Arial" w:hAnsi="Arial" w:cs="Arial"/>
                      <w:color w:val="000000"/>
                    </w:rPr>
                    <w:t>ХК «Вымпел»</w:t>
                  </w:r>
                </w:p>
              </w:tc>
            </w:tr>
            <w:tr w:rsidR="002E52D9" w:rsidTr="009177EB">
              <w:trPr>
                <w:trHeight w:val="335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Субъект РФ</w:t>
                  </w:r>
                </w:p>
              </w:tc>
              <w:tc>
                <w:tcPr>
                  <w:tcW w:w="3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52D9" w:rsidRPr="00AE5975" w:rsidRDefault="002E52D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E52D9" w:rsidTr="009177EB">
              <w:trPr>
                <w:trHeight w:val="335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Местоположение</w:t>
                  </w:r>
                </w:p>
                <w:p w:rsidR="002E52D9" w:rsidRDefault="002E52D9">
                  <w:pP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город, регион</w:t>
                  </w:r>
                </w:p>
              </w:tc>
              <w:tc>
                <w:tcPr>
                  <w:tcW w:w="3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52D9" w:rsidRPr="00AE5975" w:rsidRDefault="002E52D9" w:rsidP="00AE5975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г. Иваново </w:t>
                  </w:r>
                </w:p>
              </w:tc>
            </w:tr>
            <w:tr w:rsidR="002E52D9" w:rsidRPr="00747F9D" w:rsidTr="009177EB">
              <w:trPr>
                <w:trHeight w:val="335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Год основания</w:t>
                  </w:r>
                </w:p>
              </w:tc>
              <w:tc>
                <w:tcPr>
                  <w:tcW w:w="3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52D9" w:rsidRPr="00AE5975" w:rsidRDefault="002E52D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2010</w:t>
                  </w:r>
                </w:p>
              </w:tc>
            </w:tr>
            <w:tr w:rsidR="002E52D9" w:rsidRPr="00747F9D" w:rsidTr="009177EB">
              <w:trPr>
                <w:trHeight w:val="335"/>
              </w:trPr>
              <w:tc>
                <w:tcPr>
                  <w:tcW w:w="254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Web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-сайт</w:t>
                  </w:r>
                </w:p>
              </w:tc>
              <w:tc>
                <w:tcPr>
                  <w:tcW w:w="30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2E52D9" w:rsidTr="009177EB">
              <w:trPr>
                <w:trHeight w:val="335"/>
              </w:trPr>
              <w:tc>
                <w:tcPr>
                  <w:tcW w:w="254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Pr="00747F9D" w:rsidRDefault="002E52D9">
                  <w:pPr>
                    <w:snapToGrid w:val="0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747F9D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US"/>
                    </w:rPr>
                    <w:t>m</w:t>
                  </w:r>
                  <w:r w:rsidRPr="00747F9D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@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US"/>
                    </w:rPr>
                    <w:t>il</w:t>
                  </w:r>
                  <w:r w:rsidRPr="00747F9D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52D9" w:rsidRPr="009177EB" w:rsidRDefault="002E52D9">
                  <w:pPr>
                    <w:snapToGrid w:val="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spasatel12051991@mail.ru</w:t>
                  </w:r>
                </w:p>
              </w:tc>
            </w:tr>
          </w:tbl>
          <w:p w:rsidR="002E52D9" w:rsidRDefault="002E52D9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9900" w:type="dxa"/>
          </w:tcPr>
          <w:p w:rsidR="002E52D9" w:rsidRDefault="002E52D9">
            <w:pPr>
              <w:snapToGrid w:val="0"/>
              <w:spacing w:before="120" w:after="60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Расписание аренды льда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770"/>
              <w:gridCol w:w="1005"/>
              <w:gridCol w:w="1095"/>
              <w:gridCol w:w="1305"/>
            </w:tblGrid>
            <w:tr w:rsidR="002E52D9">
              <w:trPr>
                <w:trHeight w:val="469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Стадион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День недели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Время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начала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Время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окончания</w:t>
                  </w:r>
                </w:p>
              </w:tc>
            </w:tr>
            <w:tr w:rsidR="002E52D9">
              <w:trPr>
                <w:trHeight w:val="401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Pr="00AE5975" w:rsidRDefault="002E52D9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СКР «Олимпия»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Pr="00747F9D" w:rsidRDefault="002E52D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F9D">
                    <w:rPr>
                      <w:rFonts w:ascii="Arial" w:hAnsi="Arial" w:cs="Arial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07:40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09:10</w:t>
                  </w:r>
                </w:p>
              </w:tc>
            </w:tr>
            <w:tr w:rsidR="002E52D9">
              <w:trPr>
                <w:trHeight w:val="401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СКР «Олимпия»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Pr="00747F9D" w:rsidRDefault="002E52D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F9D">
                    <w:rPr>
                      <w:rFonts w:ascii="Arial" w:hAnsi="Arial" w:cs="Arial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07:40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09:10</w:t>
                  </w:r>
                </w:p>
              </w:tc>
            </w:tr>
            <w:tr w:rsidR="002E52D9">
              <w:trPr>
                <w:trHeight w:val="401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Pr="00747F9D" w:rsidRDefault="002E52D9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Pr="00747F9D" w:rsidRDefault="002E52D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2E52D9" w:rsidRDefault="002E52D9">
            <w:pPr>
              <w:spacing w:before="120" w:after="60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Примечания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186"/>
            </w:tblGrid>
            <w:tr w:rsidR="002E52D9">
              <w:trPr>
                <w:trHeight w:val="352"/>
              </w:trPr>
              <w:tc>
                <w:tcPr>
                  <w:tcW w:w="5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52D9" w:rsidRDefault="002E52D9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2E52D9" w:rsidRDefault="002E52D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E52D9" w:rsidRDefault="002E52D9">
            <w:pPr>
              <w:rPr>
                <w:rFonts w:ascii="Arial" w:hAnsi="Arial" w:cs="Arial"/>
                <w:b/>
                <w:color w:val="808080"/>
              </w:rPr>
            </w:pPr>
          </w:p>
        </w:tc>
      </w:tr>
    </w:tbl>
    <w:p w:rsidR="002E52D9" w:rsidRDefault="002E52D9">
      <w:pPr>
        <w:spacing w:before="120" w:after="60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команды</w:t>
      </w:r>
    </w:p>
    <w:tbl>
      <w:tblPr>
        <w:tblW w:w="11255" w:type="dxa"/>
        <w:jc w:val="center"/>
        <w:tblLayout w:type="fixed"/>
        <w:tblLook w:val="0000"/>
      </w:tblPr>
      <w:tblGrid>
        <w:gridCol w:w="525"/>
        <w:gridCol w:w="2440"/>
        <w:gridCol w:w="1440"/>
        <w:gridCol w:w="1080"/>
        <w:gridCol w:w="669"/>
        <w:gridCol w:w="567"/>
        <w:gridCol w:w="924"/>
        <w:gridCol w:w="1440"/>
        <w:gridCol w:w="900"/>
        <w:gridCol w:w="1270"/>
      </w:tblGrid>
      <w:tr w:rsidR="002E52D9">
        <w:trPr>
          <w:trHeight w:val="303"/>
          <w:tblHeader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Амплуа</w:t>
            </w:r>
          </w:p>
          <w:p w:rsidR="002E52D9" w:rsidRDefault="002E52D9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Вр, Зщ, Нп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Вес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Игровой</w:t>
            </w:r>
          </w:p>
          <w:p w:rsidR="002E52D9" w:rsidRDefault="002E5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Серия и номер паспорта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Подпись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Допуск врача</w:t>
            </w:r>
          </w:p>
        </w:tc>
      </w:tr>
      <w:tr w:rsidR="002E52D9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Pr="00D50D26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Pr="00E53BE8" w:rsidRDefault="002E52D9" w:rsidP="00E53BE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Большов Алексей Григорьевич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E53B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20.08.1993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зщ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E53B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22 13 086230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D9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Pr="00D50D26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803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Зайцев Алексей Викторович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803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23.04.1993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803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зщ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803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803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803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803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24 11 612266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8034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D9" w:rsidRDefault="002E52D9" w:rsidP="006803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D9">
        <w:trPr>
          <w:trHeight w:val="36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Pr="00D50D26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74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Закубанский Артем</w:t>
            </w:r>
          </w:p>
          <w:p w:rsidR="002E52D9" w:rsidRDefault="002E52D9" w:rsidP="0074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74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24.03.1995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74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74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74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74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Pr="00747F9D" w:rsidRDefault="002E52D9" w:rsidP="0074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22 08 301428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74237E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D9" w:rsidRDefault="002E52D9" w:rsidP="0074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D9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Pr="00D50D26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A7B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Кураков Владислав </w:t>
            </w:r>
          </w:p>
          <w:p w:rsidR="002E52D9" w:rsidRDefault="002E52D9" w:rsidP="006A7B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Pr="008E1EC2" w:rsidRDefault="002E52D9" w:rsidP="008E1E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16.10.1995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367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22 09 471525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D9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Pr="00D50D26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226C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 Владимир Владиленович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12.05.1962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02 24313231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D9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Pr="00D50D26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226C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Суянов Андрей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29.11.1968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24 02 534267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D9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Pr="00D50D26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Березин Сергей Игоревич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18.09.1993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2208 147778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D9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Pr="00D50D26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22B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Парфенов Вячеслав Юрьевич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272D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03.02.1989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22B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зщ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22B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22B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22B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367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22 11 788133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D9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Pr="00D50D26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Pr="00546488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Антонов Максим Андреевич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30.03.1992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24 06 252899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D9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Pr="00D50D26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Федюнёв Иван Валентинович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06.03.1987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87 06 215330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D9" w:rsidRDefault="002E52D9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D9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Pr="00D50D26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4E4B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Поздов Игорь</w:t>
            </w:r>
          </w:p>
          <w:p w:rsidR="002E52D9" w:rsidRDefault="002E52D9" w:rsidP="004E4B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04.12.1991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22 11 851318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8B35C8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D9" w:rsidRDefault="002E52D9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D9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Pr="00D50D26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Червинский Андрей </w:t>
            </w:r>
          </w:p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31.10.1994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BE51D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4E4B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75 08 314142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8B35C8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D9" w:rsidRDefault="002E52D9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D9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Pr="00D50D26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7271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Тимонин Роман Сергеевич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7271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20.01.1987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7271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7271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7271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7271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72719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22 06 916366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8B35C8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D9" w:rsidRDefault="002E52D9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D9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Pr="00D50D26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A1A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Гречин Максим Геннадьевич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A1A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26.10.1978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A1A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A1A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A1A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A1A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A1A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24 02 520806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8B35C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D9" w:rsidRDefault="002E52D9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D9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A1A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Васянин Александр Анатольевич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A1A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26.11.1995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A1A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зщ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A1A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A1A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A1A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6A1A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22 09 455989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 w:rsidP="008B35C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D9" w:rsidRDefault="002E52D9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2D9" w:rsidRDefault="002E52D9" w:rsidP="0074237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</w:t>
      </w:r>
    </w:p>
    <w:p w:rsidR="002E52D9" w:rsidRDefault="002E52D9" w:rsidP="00D66809">
      <w:pPr>
        <w:jc w:val="right"/>
        <w:rPr>
          <w:rFonts w:ascii="Arial" w:hAnsi="Arial" w:cs="Arial"/>
          <w:szCs w:val="22"/>
        </w:rPr>
      </w:pPr>
    </w:p>
    <w:p w:rsidR="002E52D9" w:rsidRPr="00A942F3" w:rsidRDefault="002E52D9" w:rsidP="00D66809">
      <w:pPr>
        <w:jc w:val="right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 </w:t>
      </w:r>
      <w:r w:rsidRPr="00D66809">
        <w:rPr>
          <w:rFonts w:ascii="Arial" w:hAnsi="Arial" w:cs="Arial"/>
        </w:rPr>
        <w:t xml:space="preserve">Всего допущено:  </w:t>
      </w:r>
      <w:r>
        <w:rPr>
          <w:rFonts w:ascii="Arial" w:hAnsi="Arial" w:cs="Arial"/>
        </w:rPr>
        <w:t>_</w:t>
      </w:r>
      <w:r>
        <w:rPr>
          <w:rFonts w:ascii="Arial" w:hAnsi="Arial" w:cs="Arial"/>
          <w:u w:val="single"/>
        </w:rPr>
        <w:t>15</w:t>
      </w:r>
      <w:r>
        <w:rPr>
          <w:rFonts w:ascii="Arial" w:hAnsi="Arial" w:cs="Arial"/>
        </w:rPr>
        <w:t>_</w:t>
      </w:r>
      <w:r w:rsidRPr="00D66809">
        <w:rPr>
          <w:rFonts w:ascii="Arial" w:hAnsi="Arial" w:cs="Arial"/>
        </w:rPr>
        <w:t xml:space="preserve"> человек            ____________________________</w:t>
      </w:r>
    </w:p>
    <w:p w:rsidR="002E52D9" w:rsidRPr="00D66809" w:rsidRDefault="002E52D9" w:rsidP="0074237E">
      <w:pPr>
        <w:rPr>
          <w:rFonts w:ascii="Arial" w:hAnsi="Arial" w:cs="Arial"/>
          <w:i/>
          <w:iCs/>
        </w:rPr>
      </w:pPr>
      <w:r w:rsidRPr="00D66809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D66809">
        <w:rPr>
          <w:rFonts w:ascii="Arial" w:hAnsi="Arial" w:cs="Arial"/>
          <w:i/>
          <w:iCs/>
        </w:rPr>
        <w:t>Подпись и печать врача</w:t>
      </w:r>
    </w:p>
    <w:p w:rsidR="002E52D9" w:rsidRDefault="002E52D9" w:rsidP="0074237E">
      <w:pPr>
        <w:rPr>
          <w:rFonts w:ascii="Arial" w:hAnsi="Arial" w:cs="Arial"/>
          <w:i/>
          <w:iCs/>
          <w:szCs w:val="22"/>
        </w:rPr>
      </w:pPr>
    </w:p>
    <w:p w:rsidR="002E52D9" w:rsidRDefault="002E52D9">
      <w:pPr>
        <w:jc w:val="center"/>
        <w:rPr>
          <w:rFonts w:ascii="Calibri" w:hAnsi="Calibri"/>
          <w:sz w:val="36"/>
          <w:szCs w:val="36"/>
        </w:rPr>
      </w:pPr>
    </w:p>
    <w:p w:rsidR="002E52D9" w:rsidRDefault="002E52D9">
      <w:pPr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</w:p>
    <w:p w:rsidR="002E52D9" w:rsidRDefault="002E52D9">
      <w:pPr>
        <w:jc w:val="center"/>
        <w:rPr>
          <w:rFonts w:ascii="Calibri" w:hAnsi="Calibri"/>
          <w:sz w:val="36"/>
          <w:szCs w:val="36"/>
        </w:rPr>
      </w:pPr>
    </w:p>
    <w:p w:rsidR="002E52D9" w:rsidRDefault="002E52D9">
      <w:pPr>
        <w:jc w:val="center"/>
        <w:rPr>
          <w:rFonts w:ascii="Calibri" w:hAnsi="Calibri"/>
          <w:sz w:val="36"/>
          <w:szCs w:val="36"/>
        </w:rPr>
      </w:pPr>
    </w:p>
    <w:p w:rsidR="002E52D9" w:rsidRDefault="002E52D9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РУКОВОДЯЩИЙ СОСТАВ КОМАНДЫ</w:t>
      </w:r>
    </w:p>
    <w:p w:rsidR="002E52D9" w:rsidRDefault="002E52D9">
      <w:pPr>
        <w:rPr>
          <w:rFonts w:ascii="Arial" w:hAnsi="Arial" w:cs="Arial"/>
          <w:szCs w:val="22"/>
        </w:rPr>
      </w:pPr>
    </w:p>
    <w:tbl>
      <w:tblPr>
        <w:tblW w:w="11141" w:type="dxa"/>
        <w:tblInd w:w="108" w:type="dxa"/>
        <w:tblLayout w:type="fixed"/>
        <w:tblLook w:val="0000"/>
      </w:tblPr>
      <w:tblGrid>
        <w:gridCol w:w="697"/>
        <w:gridCol w:w="4347"/>
        <w:gridCol w:w="1719"/>
        <w:gridCol w:w="2222"/>
        <w:gridCol w:w="2156"/>
      </w:tblGrid>
      <w:tr w:rsidR="002E52D9">
        <w:trPr>
          <w:trHeight w:val="8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D9" w:rsidRDefault="002E52D9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2E52D9">
        <w:trPr>
          <w:trHeight w:val="8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D9" w:rsidRDefault="002E52D9">
            <w:pPr>
              <w:snapToGrid w:val="0"/>
              <w:jc w:val="center"/>
              <w:rPr>
                <w:rFonts w:ascii="Calibri" w:hAnsi="Calibri"/>
              </w:rPr>
            </w:pPr>
          </w:p>
          <w:p w:rsidR="002E52D9" w:rsidRPr="008B35C8" w:rsidRDefault="002E52D9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D9" w:rsidRPr="008B35C8" w:rsidRDefault="002E52D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Гречин Максим Геннадьевич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D9" w:rsidRPr="008B35C8" w:rsidRDefault="002E52D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тренер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D9" w:rsidRPr="008B35C8" w:rsidRDefault="002E52D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8-902-317-69-13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D9" w:rsidRPr="00450F94" w:rsidRDefault="002E52D9">
            <w:pPr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Drezina1@ayndex.ru</w:t>
            </w:r>
          </w:p>
        </w:tc>
      </w:tr>
      <w:tr w:rsidR="002E52D9">
        <w:trPr>
          <w:trHeight w:val="8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D9" w:rsidRDefault="002E52D9">
            <w:pPr>
              <w:snapToGrid w:val="0"/>
              <w:jc w:val="center"/>
              <w:rPr>
                <w:rFonts w:ascii="Calibri" w:hAnsi="Calibri"/>
              </w:rPr>
            </w:pPr>
          </w:p>
          <w:p w:rsidR="002E52D9" w:rsidRPr="00A942F3" w:rsidRDefault="002E52D9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D9" w:rsidRPr="00B735DD" w:rsidRDefault="002E52D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Большов Алексей Григорьевич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D9" w:rsidRPr="00B735DD" w:rsidRDefault="002E52D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Помощник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2D9" w:rsidRPr="00B735DD" w:rsidRDefault="002E52D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8-930-349-74-46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D9" w:rsidRPr="00B735DD" w:rsidRDefault="002E52D9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2E52D9" w:rsidRDefault="002E52D9">
      <w:pPr>
        <w:jc w:val="center"/>
      </w:pPr>
    </w:p>
    <w:p w:rsidR="002E52D9" w:rsidRDefault="002E52D9">
      <w:pPr>
        <w:jc w:val="center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 xml:space="preserve">Цвет формы: основной - </w:t>
      </w:r>
      <w:r>
        <w:rPr>
          <w:rFonts w:ascii="Calibri" w:hAnsi="Calibri"/>
          <w:sz w:val="27"/>
          <w:szCs w:val="27"/>
          <w:u w:val="single"/>
        </w:rPr>
        <w:t>черный</w:t>
      </w:r>
    </w:p>
    <w:p w:rsidR="002E52D9" w:rsidRPr="00341F8F" w:rsidRDefault="002E52D9">
      <w:pPr>
        <w:jc w:val="center"/>
        <w:rPr>
          <w:rFonts w:ascii="Calibri" w:hAnsi="Calibri"/>
          <w:sz w:val="27"/>
          <w:szCs w:val="27"/>
        </w:rPr>
      </w:pPr>
      <w:r w:rsidRPr="00341F8F">
        <w:rPr>
          <w:rFonts w:ascii="Calibri" w:hAnsi="Calibri"/>
          <w:sz w:val="27"/>
          <w:szCs w:val="27"/>
        </w:rPr>
        <w:t xml:space="preserve">                          </w:t>
      </w:r>
    </w:p>
    <w:p w:rsidR="002E52D9" w:rsidRDefault="002E52D9">
      <w:pPr>
        <w:jc w:val="center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 xml:space="preserve">                          запасной - __</w:t>
      </w:r>
      <w:r>
        <w:rPr>
          <w:rFonts w:ascii="Calibri" w:hAnsi="Calibri"/>
          <w:sz w:val="27"/>
          <w:szCs w:val="27"/>
          <w:u w:val="single"/>
        </w:rPr>
        <w:t xml:space="preserve">белый </w:t>
      </w:r>
      <w:r>
        <w:rPr>
          <w:rFonts w:ascii="Calibri" w:hAnsi="Calibri"/>
          <w:sz w:val="27"/>
          <w:szCs w:val="27"/>
        </w:rPr>
        <w:t>_</w:t>
      </w:r>
    </w:p>
    <w:p w:rsidR="002E52D9" w:rsidRDefault="002E52D9">
      <w:pPr>
        <w:rPr>
          <w:rFonts w:ascii="Arial" w:hAnsi="Arial" w:cs="Arial"/>
          <w:szCs w:val="22"/>
        </w:rPr>
      </w:pPr>
    </w:p>
    <w:p w:rsidR="002E52D9" w:rsidRDefault="002E52D9">
      <w:pPr>
        <w:rPr>
          <w:rFonts w:ascii="Arial" w:hAnsi="Arial" w:cs="Arial"/>
          <w:szCs w:val="22"/>
        </w:rPr>
      </w:pPr>
    </w:p>
    <w:tbl>
      <w:tblPr>
        <w:tblW w:w="0" w:type="auto"/>
        <w:tblLayout w:type="fixed"/>
        <w:tblLook w:val="0000"/>
      </w:tblPr>
      <w:tblGrid>
        <w:gridCol w:w="7308"/>
        <w:gridCol w:w="3793"/>
      </w:tblGrid>
      <w:tr w:rsidR="002E52D9">
        <w:tc>
          <w:tcPr>
            <w:tcW w:w="7308" w:type="dxa"/>
          </w:tcPr>
          <w:p w:rsidR="002E52D9" w:rsidRDefault="002E52D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Подпись руководителя</w:t>
            </w:r>
            <w:r>
              <w:rPr>
                <w:rFonts w:ascii="Arial" w:hAnsi="Arial" w:cs="Arial"/>
                <w:szCs w:val="22"/>
              </w:rPr>
              <w:br/>
              <w:t>команды: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  <w:t>____________ /_________________ /</w:t>
            </w:r>
          </w:p>
          <w:p w:rsidR="002E52D9" w:rsidRDefault="002E5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расшифровка</w:t>
            </w:r>
            <w:r>
              <w:rPr>
                <w:rFonts w:ascii="Arial" w:hAnsi="Arial" w:cs="Arial"/>
                <w:szCs w:val="22"/>
              </w:rPr>
              <w:br/>
              <w:t xml:space="preserve">Дата заполнения: 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  <w:t>________________</w:t>
            </w:r>
          </w:p>
          <w:p w:rsidR="002E52D9" w:rsidRDefault="002E52D9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2E52D9" w:rsidRDefault="002E52D9">
            <w:pPr>
              <w:snapToGrid w:val="0"/>
              <w:rPr>
                <w:rFonts w:ascii="Arial" w:hAnsi="Arial" w:cs="Arial"/>
              </w:rPr>
            </w:pPr>
          </w:p>
          <w:p w:rsidR="002E52D9" w:rsidRDefault="002E5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Обработано:  _____________</w:t>
            </w:r>
          </w:p>
          <w:p w:rsidR="002E52D9" w:rsidRDefault="002E52D9">
            <w:pPr>
              <w:rPr>
                <w:rFonts w:ascii="Arial" w:hAnsi="Arial" w:cs="Arial"/>
              </w:rPr>
            </w:pPr>
          </w:p>
          <w:p w:rsidR="002E52D9" w:rsidRDefault="002E5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Дата обработки: ___________</w:t>
            </w:r>
          </w:p>
          <w:p w:rsidR="002E52D9" w:rsidRDefault="002E52D9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</w:tbl>
    <w:p w:rsidR="002E52D9" w:rsidRDefault="002E52D9"/>
    <w:sectPr w:rsidR="002E52D9" w:rsidSect="006C5411">
      <w:pgSz w:w="11906" w:h="16838"/>
      <w:pgMar w:top="142" w:right="45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CCB"/>
    <w:rsid w:val="00067A02"/>
    <w:rsid w:val="000775D5"/>
    <w:rsid w:val="000D2C27"/>
    <w:rsid w:val="00110CCB"/>
    <w:rsid w:val="0012574A"/>
    <w:rsid w:val="0019303B"/>
    <w:rsid w:val="001D2366"/>
    <w:rsid w:val="001E1E59"/>
    <w:rsid w:val="001F4FC9"/>
    <w:rsid w:val="00226CCF"/>
    <w:rsid w:val="002536E6"/>
    <w:rsid w:val="00272D09"/>
    <w:rsid w:val="002906E1"/>
    <w:rsid w:val="002D5671"/>
    <w:rsid w:val="002E52D9"/>
    <w:rsid w:val="002F360A"/>
    <w:rsid w:val="00341F8F"/>
    <w:rsid w:val="003453ED"/>
    <w:rsid w:val="003E08DB"/>
    <w:rsid w:val="003F2447"/>
    <w:rsid w:val="00450F94"/>
    <w:rsid w:val="00457559"/>
    <w:rsid w:val="0046532D"/>
    <w:rsid w:val="004B5216"/>
    <w:rsid w:val="004C3D42"/>
    <w:rsid w:val="004E3542"/>
    <w:rsid w:val="004E4BE3"/>
    <w:rsid w:val="00522A1E"/>
    <w:rsid w:val="00546488"/>
    <w:rsid w:val="005A7F7E"/>
    <w:rsid w:val="005D5F92"/>
    <w:rsid w:val="005E5092"/>
    <w:rsid w:val="0061256E"/>
    <w:rsid w:val="00622BCD"/>
    <w:rsid w:val="00666A60"/>
    <w:rsid w:val="006708B4"/>
    <w:rsid w:val="00680348"/>
    <w:rsid w:val="006834ED"/>
    <w:rsid w:val="00694599"/>
    <w:rsid w:val="006A1A30"/>
    <w:rsid w:val="006A4DA4"/>
    <w:rsid w:val="006A7B0D"/>
    <w:rsid w:val="006C2EE8"/>
    <w:rsid w:val="006C5411"/>
    <w:rsid w:val="006E74FD"/>
    <w:rsid w:val="00727195"/>
    <w:rsid w:val="0074237E"/>
    <w:rsid w:val="00747F9D"/>
    <w:rsid w:val="007547F6"/>
    <w:rsid w:val="007E1574"/>
    <w:rsid w:val="007F3870"/>
    <w:rsid w:val="00821C97"/>
    <w:rsid w:val="00844FCC"/>
    <w:rsid w:val="0088033C"/>
    <w:rsid w:val="0088639E"/>
    <w:rsid w:val="008A6C84"/>
    <w:rsid w:val="008B35C8"/>
    <w:rsid w:val="008E1E53"/>
    <w:rsid w:val="008E1EC2"/>
    <w:rsid w:val="009177EB"/>
    <w:rsid w:val="009935D7"/>
    <w:rsid w:val="009F5398"/>
    <w:rsid w:val="00A356A6"/>
    <w:rsid w:val="00A73494"/>
    <w:rsid w:val="00A942F3"/>
    <w:rsid w:val="00AB3608"/>
    <w:rsid w:val="00AE5975"/>
    <w:rsid w:val="00B30FE2"/>
    <w:rsid w:val="00B365AA"/>
    <w:rsid w:val="00B735DD"/>
    <w:rsid w:val="00BE51D4"/>
    <w:rsid w:val="00CC0915"/>
    <w:rsid w:val="00CD05FD"/>
    <w:rsid w:val="00CD4C90"/>
    <w:rsid w:val="00D102E0"/>
    <w:rsid w:val="00D2586B"/>
    <w:rsid w:val="00D4287C"/>
    <w:rsid w:val="00D50D26"/>
    <w:rsid w:val="00D66809"/>
    <w:rsid w:val="00D668AA"/>
    <w:rsid w:val="00D66C5A"/>
    <w:rsid w:val="00DB60CD"/>
    <w:rsid w:val="00DF19B4"/>
    <w:rsid w:val="00E07BC2"/>
    <w:rsid w:val="00E16EEF"/>
    <w:rsid w:val="00E32B17"/>
    <w:rsid w:val="00E53BE8"/>
    <w:rsid w:val="00E865E7"/>
    <w:rsid w:val="00EB7B3B"/>
    <w:rsid w:val="00F004B2"/>
    <w:rsid w:val="00F26832"/>
    <w:rsid w:val="00F367CC"/>
    <w:rsid w:val="00F82BD3"/>
    <w:rsid w:val="00F92370"/>
    <w:rsid w:val="00FB78FF"/>
    <w:rsid w:val="00FC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B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F19B4"/>
  </w:style>
  <w:style w:type="character" w:customStyle="1" w:styleId="WW-Absatz-Standardschriftart">
    <w:name w:val="WW-Absatz-Standardschriftart"/>
    <w:uiPriority w:val="99"/>
    <w:rsid w:val="00DF19B4"/>
  </w:style>
  <w:style w:type="character" w:customStyle="1" w:styleId="WW-Absatz-Standardschriftart1">
    <w:name w:val="WW-Absatz-Standardschriftart1"/>
    <w:uiPriority w:val="99"/>
    <w:rsid w:val="00DF19B4"/>
  </w:style>
  <w:style w:type="character" w:customStyle="1" w:styleId="1">
    <w:name w:val="Основной шрифт абзаца1"/>
    <w:uiPriority w:val="99"/>
    <w:rsid w:val="00DF19B4"/>
  </w:style>
  <w:style w:type="character" w:styleId="Hyperlink">
    <w:name w:val="Hyperlink"/>
    <w:basedOn w:val="DefaultParagraphFont"/>
    <w:uiPriority w:val="99"/>
    <w:rsid w:val="00DF19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19B4"/>
    <w:rPr>
      <w:rFonts w:cs="Times New Roman"/>
      <w:color w:val="800000"/>
      <w:u w:val="single"/>
    </w:rPr>
  </w:style>
  <w:style w:type="paragraph" w:customStyle="1" w:styleId="a">
    <w:name w:val="Заголовок"/>
    <w:basedOn w:val="Normal"/>
    <w:next w:val="BodyText"/>
    <w:uiPriority w:val="99"/>
    <w:rsid w:val="00DF19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F19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1574"/>
    <w:rPr>
      <w:rFonts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DF19B4"/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DF19B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Normal"/>
    <w:uiPriority w:val="99"/>
    <w:rsid w:val="00DF19B4"/>
    <w:pPr>
      <w:suppressLineNumbers/>
    </w:pPr>
    <w:rPr>
      <w:rFonts w:ascii="Arial" w:hAnsi="Arial" w:cs="Mangal"/>
    </w:rPr>
  </w:style>
  <w:style w:type="paragraph" w:styleId="BalloonText">
    <w:name w:val="Balloon Text"/>
    <w:basedOn w:val="Normal"/>
    <w:link w:val="BalloonTextChar"/>
    <w:uiPriority w:val="99"/>
    <w:rsid w:val="00DF19B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574"/>
    <w:rPr>
      <w:rFonts w:cs="Times New Roman"/>
      <w:sz w:val="2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DF19B4"/>
    <w:pPr>
      <w:suppressLineNumbers/>
    </w:pPr>
  </w:style>
  <w:style w:type="paragraph" w:customStyle="1" w:styleId="a1">
    <w:name w:val="Заголовок таблицы"/>
    <w:basedOn w:val="a0"/>
    <w:uiPriority w:val="99"/>
    <w:rsid w:val="00DF19B4"/>
    <w:pPr>
      <w:jc w:val="center"/>
    </w:pPr>
    <w:rPr>
      <w:b/>
      <w:bCs/>
    </w:rPr>
  </w:style>
  <w:style w:type="paragraph" w:customStyle="1" w:styleId="a2">
    <w:name w:val="Содержимое списка"/>
    <w:basedOn w:val="Normal"/>
    <w:uiPriority w:val="99"/>
    <w:rsid w:val="00DF19B4"/>
    <w:pPr>
      <w:ind w:left="567"/>
    </w:pPr>
  </w:style>
  <w:style w:type="character" w:customStyle="1" w:styleId="apple-converted-space">
    <w:name w:val="apple-converted-space"/>
    <w:uiPriority w:val="99"/>
    <w:rsid w:val="00F36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359</Words>
  <Characters>2050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RLHL.ORG</dc:title>
  <dc:subject/>
  <dc:creator>Сотрудник</dc:creator>
  <cp:keywords/>
  <dc:description/>
  <cp:lastModifiedBy>User</cp:lastModifiedBy>
  <cp:revision>5</cp:revision>
  <cp:lastPrinted>2014-01-13T11:09:00Z</cp:lastPrinted>
  <dcterms:created xsi:type="dcterms:W3CDTF">2013-11-08T06:02:00Z</dcterms:created>
  <dcterms:modified xsi:type="dcterms:W3CDTF">2014-01-13T11:09:00Z</dcterms:modified>
</cp:coreProperties>
</file>